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4DFEC" w14:textId="217A0A16" w:rsidR="00255FB3" w:rsidRPr="00BE450C" w:rsidRDefault="00FC531B" w:rsidP="00255FB3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BE450C">
        <w:rPr>
          <w:rFonts w:ascii="Open Sans" w:hAnsi="Open Sans" w:cs="Open Sans"/>
          <w:b/>
          <w:sz w:val="24"/>
          <w:szCs w:val="24"/>
        </w:rPr>
        <w:t>Potpora istraživačima za prijavu na programe Europskog istraživačkog vijeća</w:t>
      </w:r>
      <w:r w:rsidR="00255FB3" w:rsidRPr="00BE450C">
        <w:rPr>
          <w:rFonts w:ascii="Open Sans" w:hAnsi="Open Sans" w:cs="Open Sans"/>
          <w:b/>
          <w:sz w:val="24"/>
          <w:szCs w:val="24"/>
        </w:rPr>
        <w:tab/>
      </w:r>
    </w:p>
    <w:p w14:paraId="481E09E5" w14:textId="7A2CBDCB" w:rsidR="0009524E" w:rsidRPr="00BE450C" w:rsidRDefault="0009524E" w:rsidP="0009524E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BE450C">
        <w:rPr>
          <w:rFonts w:ascii="Open Sans" w:hAnsi="Open Sans" w:cs="Open Sans"/>
          <w:b/>
          <w:sz w:val="24"/>
          <w:szCs w:val="24"/>
        </w:rPr>
        <w:t>Kriteriji za vrednovanje projektnog prijedloga</w:t>
      </w:r>
      <w:r w:rsidR="00D16572" w:rsidRPr="00BE450C">
        <w:rPr>
          <w:rFonts w:ascii="Open Sans" w:hAnsi="Open Sans" w:cs="Open Sans"/>
          <w:b/>
          <w:sz w:val="24"/>
          <w:szCs w:val="24"/>
        </w:rPr>
        <w:t xml:space="preserve"> </w:t>
      </w:r>
    </w:p>
    <w:p w14:paraId="481E09E6" w14:textId="77777777" w:rsidR="008E62A4" w:rsidRDefault="008E62A4">
      <w:pPr>
        <w:rPr>
          <w:rFonts w:ascii="Verdana" w:hAnsi="Verdana"/>
          <w:sz w:val="20"/>
          <w:szCs w:val="20"/>
        </w:rPr>
      </w:pPr>
    </w:p>
    <w:p w14:paraId="07D1C52F" w14:textId="77777777" w:rsidR="00BE450C" w:rsidRPr="002D4BFB" w:rsidRDefault="00BE450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B7819" w:rsidRPr="00BE450C" w14:paraId="2CFDAADB" w14:textId="77777777" w:rsidTr="006B7819">
        <w:tc>
          <w:tcPr>
            <w:tcW w:w="9180" w:type="dxa"/>
          </w:tcPr>
          <w:p w14:paraId="28D82C95" w14:textId="61E1B2D9" w:rsidR="006B7819" w:rsidRPr="00BE450C" w:rsidRDefault="006B7819" w:rsidP="00F320FA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Z</w:t>
            </w:r>
            <w:r w:rsidR="00FC531B"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nanstvena izvrsnost istraživača </w:t>
            </w:r>
          </w:p>
        </w:tc>
      </w:tr>
      <w:tr w:rsidR="006B7819" w:rsidRPr="00BE450C" w14:paraId="5DFABB62" w14:textId="77777777" w:rsidTr="006B7819">
        <w:tc>
          <w:tcPr>
            <w:tcW w:w="9180" w:type="dxa"/>
          </w:tcPr>
          <w:p w14:paraId="1A905520" w14:textId="2A972C43" w:rsidR="006B7819" w:rsidRPr="00BE450C" w:rsidRDefault="00911747" w:rsidP="00F320FA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Kakva su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dosadašnja </w:t>
            </w:r>
            <w:r w:rsidR="00C55625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ostignuća istraživača</w:t>
            </w:r>
            <w:r w:rsidR="00C55625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6B7819" w:rsidRPr="00BE450C" w14:paraId="254F76D3" w14:textId="77777777" w:rsidTr="006B7819">
        <w:tc>
          <w:tcPr>
            <w:tcW w:w="9180" w:type="dxa"/>
          </w:tcPr>
          <w:p w14:paraId="76F38CE5" w14:textId="5CD8A6DF" w:rsidR="006B7819" w:rsidRPr="00BE450C" w:rsidRDefault="006B7819" w:rsidP="00637224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U kojoj mjeri istraživač </w:t>
            </w:r>
            <w:r w:rsidR="00911747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pokazuje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neovisno</w:t>
            </w:r>
            <w:r w:rsidR="00911747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st u 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istraživanju</w:t>
            </w:r>
            <w:r w:rsidR="00911747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</w:p>
        </w:tc>
      </w:tr>
      <w:tr w:rsidR="006B7819" w:rsidRPr="00BE450C" w14:paraId="7DA38551" w14:textId="77777777" w:rsidTr="006B7819">
        <w:trPr>
          <w:trHeight w:val="877"/>
        </w:trPr>
        <w:tc>
          <w:tcPr>
            <w:tcW w:w="9180" w:type="dxa"/>
          </w:tcPr>
          <w:p w14:paraId="748E451B" w14:textId="020F3366" w:rsidR="006B7819" w:rsidRPr="00BE450C" w:rsidRDefault="00911747" w:rsidP="00F320FA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Pokazuju li dosadašnja </w:t>
            </w:r>
            <w:r w:rsidR="00C55625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d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ostignuća 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istraživač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a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sposobnos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t 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predl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aganja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 proved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b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e 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vrhunskih 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istraživanj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a?</w:t>
            </w:r>
          </w:p>
        </w:tc>
      </w:tr>
      <w:tr w:rsidR="006B7819" w:rsidRPr="00BE450C" w14:paraId="7E3C4D81" w14:textId="77777777" w:rsidTr="006B7819">
        <w:trPr>
          <w:trHeight w:val="975"/>
        </w:trPr>
        <w:tc>
          <w:tcPr>
            <w:tcW w:w="9180" w:type="dxa"/>
          </w:tcPr>
          <w:p w14:paraId="053E6CC4" w14:textId="5DB2BE26" w:rsidR="006B7819" w:rsidRPr="00BE450C" w:rsidRDefault="006B7819" w:rsidP="004C3DC7">
            <w:pPr>
              <w:numPr>
                <w:ilvl w:val="0"/>
                <w:numId w:val="12"/>
              </w:numPr>
              <w:spacing w:after="200" w:line="276" w:lineRule="auto"/>
              <w:ind w:left="426" w:hanging="66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911747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Kako procjenjujete 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sposobnost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istraživača za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učinkovito vo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đenje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911747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istraživač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ke grupe</w:t>
            </w: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?</w:t>
            </w:r>
          </w:p>
        </w:tc>
      </w:tr>
      <w:tr w:rsidR="006B7819" w:rsidRPr="00BE450C" w14:paraId="1B7F0BC6" w14:textId="77777777" w:rsidTr="006B7819">
        <w:trPr>
          <w:trHeight w:val="308"/>
        </w:trPr>
        <w:tc>
          <w:tcPr>
            <w:tcW w:w="9180" w:type="dxa"/>
          </w:tcPr>
          <w:p w14:paraId="7FC43AD5" w14:textId="3C8DD345" w:rsidR="006B7819" w:rsidRPr="00BE450C" w:rsidRDefault="006B7819" w:rsidP="00F320FA">
            <w:pPr>
              <w:ind w:left="7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Ocjena</w:t>
            </w:r>
            <w:r w:rsidR="00911747"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:</w:t>
            </w:r>
            <w:r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        </w:t>
            </w:r>
            <w:r w:rsidR="00911747"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             </w:t>
            </w:r>
            <w:r w:rsidR="00FC531B"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Prag:</w:t>
            </w:r>
            <w:r w:rsidRPr="00BE450C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 xml:space="preserve"> 3/5</w:t>
            </w:r>
          </w:p>
        </w:tc>
      </w:tr>
      <w:tr w:rsidR="00911747" w:rsidRPr="00BE450C" w14:paraId="4AA9864E" w14:textId="77777777" w:rsidTr="006B7819">
        <w:trPr>
          <w:trHeight w:val="308"/>
        </w:trPr>
        <w:tc>
          <w:tcPr>
            <w:tcW w:w="9180" w:type="dxa"/>
          </w:tcPr>
          <w:p w14:paraId="7F4D119C" w14:textId="77777777" w:rsidR="00911747" w:rsidRPr="00BE450C" w:rsidRDefault="00911747" w:rsidP="00BE3895">
            <w:pPr>
              <w:ind w:left="720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</w:tbl>
    <w:p w14:paraId="45E9976F" w14:textId="0D8AD73D" w:rsidR="006B7819" w:rsidRPr="00BE450C" w:rsidRDefault="00255FB3" w:rsidP="006B7819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sz w:val="20"/>
          <w:szCs w:val="20"/>
        </w:rPr>
        <w:tab/>
      </w:r>
      <w:r w:rsidR="006B7819" w:rsidRPr="00BE450C">
        <w:rPr>
          <w:rFonts w:ascii="Open Sans" w:hAnsi="Open Sans" w:cs="Open Sans"/>
          <w:b/>
          <w:color w:val="000000"/>
          <w:sz w:val="20"/>
          <w:szCs w:val="20"/>
        </w:rPr>
        <w:t>Obrazloženje: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B7819" w:rsidRPr="00BE450C" w14:paraId="206E3C56" w14:textId="77777777" w:rsidTr="006B7819">
        <w:tc>
          <w:tcPr>
            <w:tcW w:w="9288" w:type="dxa"/>
          </w:tcPr>
          <w:p w14:paraId="2D6345A2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54731631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5E27346F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21136FFA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01BB81A5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116956C9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11330736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6DA850D8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6D327171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4336E95F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2CA3BBF4" w14:textId="77777777" w:rsidR="006B7819" w:rsidRPr="00BE450C" w:rsidRDefault="006B7819" w:rsidP="006B7819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</w:tbl>
    <w:p w14:paraId="481E09FC" w14:textId="2973CBFF" w:rsidR="007F5AEA" w:rsidRDefault="007F5AEA" w:rsidP="00255FB3">
      <w:pPr>
        <w:tabs>
          <w:tab w:val="left" w:pos="1965"/>
        </w:tabs>
        <w:rPr>
          <w:rFonts w:ascii="Open Sans" w:hAnsi="Open Sans" w:cs="Open Sans"/>
          <w:b/>
          <w:sz w:val="20"/>
          <w:szCs w:val="20"/>
        </w:rPr>
      </w:pPr>
    </w:p>
    <w:p w14:paraId="158641FE" w14:textId="77777777" w:rsidR="00BE450C" w:rsidRPr="00BE450C" w:rsidRDefault="00BE450C" w:rsidP="00255FB3">
      <w:pPr>
        <w:tabs>
          <w:tab w:val="left" w:pos="1965"/>
        </w:tabs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B7819" w:rsidRPr="00BE450C" w14:paraId="481E0A01" w14:textId="77777777" w:rsidTr="006B7819">
        <w:tc>
          <w:tcPr>
            <w:tcW w:w="9322" w:type="dxa"/>
          </w:tcPr>
          <w:p w14:paraId="481E09FE" w14:textId="017E0F1B" w:rsidR="006B7819" w:rsidRPr="00BE450C" w:rsidRDefault="00637224" w:rsidP="00637224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b/>
                <w:sz w:val="20"/>
                <w:szCs w:val="20"/>
              </w:rPr>
              <w:t>Sažetak projektnog prijedloga za prijavu na ERC natječaj</w:t>
            </w:r>
            <w:r w:rsidR="006B7819" w:rsidRPr="00BE450C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</w:tr>
      <w:tr w:rsidR="006B7819" w:rsidRPr="00BE450C" w14:paraId="481E0A06" w14:textId="77777777" w:rsidTr="006B7819">
        <w:tc>
          <w:tcPr>
            <w:tcW w:w="9322" w:type="dxa"/>
          </w:tcPr>
          <w:p w14:paraId="481E0A02" w14:textId="2D7ADA7B" w:rsidR="006B7819" w:rsidRPr="00BE450C" w:rsidRDefault="006B7819" w:rsidP="00F81A18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</w:pPr>
            <w:r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 xml:space="preserve">U kojoj </w:t>
            </w:r>
            <w:r w:rsidR="00C55625"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 xml:space="preserve">se </w:t>
            </w:r>
            <w:r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 xml:space="preserve">mjeri predloženo istraživanje bavi </w:t>
            </w:r>
            <w:r w:rsidR="00C55625"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>međunarodno</w:t>
            </w:r>
            <w:r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 xml:space="preserve"> </w:t>
            </w:r>
            <w:r w:rsidR="00C55625"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>važnom problem</w:t>
            </w:r>
            <w:r w:rsidR="00911747"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>a</w:t>
            </w:r>
            <w:r w:rsidR="00C55625"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>tikom</w:t>
            </w:r>
            <w:r w:rsidRPr="00BE450C"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  <w:t>?</w:t>
            </w:r>
          </w:p>
          <w:p w14:paraId="481E0A03" w14:textId="77777777" w:rsidR="006B7819" w:rsidRPr="00BE450C" w:rsidRDefault="006B7819" w:rsidP="00F81A18">
            <w:pPr>
              <w:pStyle w:val="ListParagraph"/>
              <w:ind w:left="567" w:hanging="283"/>
              <w:rPr>
                <w:rFonts w:ascii="Open Sans" w:eastAsia="Times New Roman" w:hAnsi="Open Sans" w:cs="Open Sans"/>
                <w:sz w:val="20"/>
                <w:szCs w:val="20"/>
                <w:lang w:eastAsia="hr-HR"/>
              </w:rPr>
            </w:pPr>
          </w:p>
        </w:tc>
      </w:tr>
      <w:tr w:rsidR="006B7819" w:rsidRPr="00BE450C" w14:paraId="481E0A0B" w14:textId="77777777" w:rsidTr="006B7819">
        <w:tc>
          <w:tcPr>
            <w:tcW w:w="9322" w:type="dxa"/>
          </w:tcPr>
          <w:p w14:paraId="27088A33" w14:textId="77777777" w:rsidR="006B7819" w:rsidRPr="00BE450C" w:rsidRDefault="006B7819" w:rsidP="00F320FA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U kojoj mjeri ciljevi</w:t>
            </w:r>
            <w:r w:rsidR="00C55625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istr</w:t>
            </w:r>
            <w:r w:rsidR="00F64A04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aživanja</w:t>
            </w:r>
            <w:r w:rsidR="00C55625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imaju potencijal kojim mogu bitno unaprijediti postojeće znanje</w:t>
            </w:r>
            <w:r w:rsidR="00F64A04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C55625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u znanstvenom području?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81E0A08" w14:textId="5D1C702E" w:rsidR="00F320FA" w:rsidRPr="00BE450C" w:rsidRDefault="00F320FA" w:rsidP="00F320FA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</w:p>
        </w:tc>
      </w:tr>
      <w:tr w:rsidR="006B7819" w:rsidRPr="00BE450C" w14:paraId="481E0A10" w14:textId="77777777" w:rsidTr="006B7819">
        <w:tc>
          <w:tcPr>
            <w:tcW w:w="9322" w:type="dxa"/>
          </w:tcPr>
          <w:p w14:paraId="481E0A0C" w14:textId="441D824D" w:rsidR="006B7819" w:rsidRPr="00BE450C" w:rsidRDefault="00F64A04" w:rsidP="00F81A18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U kojoj su</w:t>
            </w:r>
            <w:r w:rsidR="006B7819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mjeri 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plan istraživanja, </w:t>
            </w:r>
            <w:r w:rsidR="00637224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predloženi 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vremenski okvir i resursi dobro osmišljeni i realni</w:t>
            </w:r>
            <w:r w:rsidR="006B7819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?</w:t>
            </w:r>
          </w:p>
          <w:p w14:paraId="481E0A0D" w14:textId="77777777" w:rsidR="006B7819" w:rsidRPr="00BE450C" w:rsidRDefault="006B7819" w:rsidP="00F320FA">
            <w:pPr>
              <w:pStyle w:val="ListParagraph"/>
              <w:ind w:left="567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</w:p>
        </w:tc>
      </w:tr>
      <w:tr w:rsidR="006B7819" w:rsidRPr="00BE450C" w14:paraId="481E0A15" w14:textId="77777777" w:rsidTr="006B7819">
        <w:tc>
          <w:tcPr>
            <w:tcW w:w="9322" w:type="dxa"/>
          </w:tcPr>
          <w:p w14:paraId="481E0A11" w14:textId="1CE19C6D" w:rsidR="006B7819" w:rsidRPr="00BE450C" w:rsidRDefault="006B7819" w:rsidP="00F81A18">
            <w:pPr>
              <w:pStyle w:val="ListParagraph"/>
              <w:numPr>
                <w:ilvl w:val="0"/>
                <w:numId w:val="13"/>
              </w:numPr>
              <w:ind w:left="567" w:hanging="283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U kojoj je mjeri predložena metodologija prikl</w:t>
            </w:r>
            <w:r w:rsidR="00F64A04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adna za predloženo istraživanje?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81E0A12" w14:textId="0DAA992D" w:rsidR="006B7819" w:rsidRPr="00BE450C" w:rsidRDefault="006B7819" w:rsidP="00F64A04">
            <w:pPr>
              <w:pStyle w:val="ListParagraph"/>
              <w:ind w:left="567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</w:pPr>
          </w:p>
        </w:tc>
      </w:tr>
      <w:tr w:rsidR="006B7819" w:rsidRPr="00BE450C" w14:paraId="481E0A1A" w14:textId="77777777" w:rsidTr="006B7819">
        <w:tc>
          <w:tcPr>
            <w:tcW w:w="9322" w:type="dxa"/>
          </w:tcPr>
          <w:p w14:paraId="1C7A30F2" w14:textId="77777777" w:rsidR="00D63E89" w:rsidRPr="00BE450C" w:rsidRDefault="00D63E89" w:rsidP="005641AE">
            <w:pPr>
              <w:pStyle w:val="ListParagraph"/>
              <w:ind w:left="567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</w:pPr>
          </w:p>
          <w:p w14:paraId="481E0A17" w14:textId="7D964A03" w:rsidR="006B7819" w:rsidRPr="00BE450C" w:rsidRDefault="00F64A04" w:rsidP="00F320FA">
            <w:pPr>
              <w:pStyle w:val="ListParagraph"/>
              <w:ind w:left="567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</w:pPr>
            <w:r w:rsidRPr="00BE450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  <w:lastRenderedPageBreak/>
              <w:t>Ocjena:</w:t>
            </w:r>
            <w:r w:rsidR="006B7819" w:rsidRPr="00BE450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  <w:t xml:space="preserve">          Prag</w:t>
            </w:r>
            <w:r w:rsidR="005641AE" w:rsidRPr="00BE450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  <w:t>:</w:t>
            </w:r>
            <w:r w:rsidR="006B7819" w:rsidRPr="00BE450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hr-HR"/>
              </w:rPr>
              <w:t xml:space="preserve"> 3/5</w:t>
            </w:r>
          </w:p>
        </w:tc>
      </w:tr>
    </w:tbl>
    <w:p w14:paraId="63AF38BE" w14:textId="77777777" w:rsidR="006B7819" w:rsidRPr="00BE450C" w:rsidRDefault="006B7819" w:rsidP="00436433">
      <w:pPr>
        <w:rPr>
          <w:rFonts w:ascii="Open Sans" w:hAnsi="Open Sans" w:cs="Open Sans"/>
          <w:b/>
          <w:color w:val="000000"/>
          <w:sz w:val="20"/>
          <w:szCs w:val="20"/>
        </w:rPr>
      </w:pPr>
    </w:p>
    <w:p w14:paraId="566C141C" w14:textId="34D702C0" w:rsidR="003A4498" w:rsidRPr="00BE450C" w:rsidRDefault="003A4498" w:rsidP="00436433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Obrazloženje: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A4498" w:rsidRPr="00BE450C" w14:paraId="38F16B79" w14:textId="77777777" w:rsidTr="003A4498">
        <w:tc>
          <w:tcPr>
            <w:tcW w:w="9288" w:type="dxa"/>
          </w:tcPr>
          <w:p w14:paraId="20B4CF56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5382C991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5B7BA9C6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322CF290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01624BCB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3302572E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7BD74E89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0DECC669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4F8463EA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24F9E392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  <w:p w14:paraId="67A4D0F6" w14:textId="77777777" w:rsidR="003A4498" w:rsidRPr="00BE450C" w:rsidRDefault="003A4498" w:rsidP="00436433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</w:tbl>
    <w:p w14:paraId="0DFEC2B7" w14:textId="77777777" w:rsidR="003A4498" w:rsidRPr="00BE450C" w:rsidRDefault="003A4498" w:rsidP="00436433">
      <w:pPr>
        <w:rPr>
          <w:rFonts w:ascii="Open Sans" w:hAnsi="Open Sans" w:cs="Open Sans"/>
          <w:b/>
          <w:color w:val="000000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B7819" w:rsidRPr="00BE450C" w14:paraId="481E0A1F" w14:textId="77777777" w:rsidTr="006B7819">
        <w:tc>
          <w:tcPr>
            <w:tcW w:w="9322" w:type="dxa"/>
            <w:shd w:val="clear" w:color="auto" w:fill="auto"/>
          </w:tcPr>
          <w:p w14:paraId="481E0A1C" w14:textId="5A0D96BB" w:rsidR="006B7819" w:rsidRPr="00BE450C" w:rsidRDefault="005641AE" w:rsidP="00F320FA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b/>
                <w:sz w:val="20"/>
                <w:szCs w:val="20"/>
              </w:rPr>
              <w:t>3. Kvaliteta suradnje:</w:t>
            </w:r>
          </w:p>
        </w:tc>
      </w:tr>
      <w:tr w:rsidR="006B7819" w:rsidRPr="00BE450C" w14:paraId="481E0A23" w14:textId="77777777" w:rsidTr="006B7819">
        <w:tc>
          <w:tcPr>
            <w:tcW w:w="9322" w:type="dxa"/>
            <w:shd w:val="clear" w:color="auto" w:fill="auto"/>
          </w:tcPr>
          <w:p w14:paraId="481E0A20" w14:textId="4CD51992" w:rsidR="006B7819" w:rsidRPr="00BE450C" w:rsidRDefault="00F64A04" w:rsidP="00637224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Koliko se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predloženi istraživački projekt podudara s 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postojećim ERC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projektom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koji vodi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istraživač domaćin</w:t>
            </w:r>
            <w:r w:rsidR="006B7819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? </w:t>
            </w:r>
          </w:p>
        </w:tc>
      </w:tr>
      <w:tr w:rsidR="006B7819" w:rsidRPr="00BE450C" w14:paraId="481E0A27" w14:textId="77777777" w:rsidTr="006B7819">
        <w:tc>
          <w:tcPr>
            <w:tcW w:w="9322" w:type="dxa"/>
            <w:shd w:val="clear" w:color="auto" w:fill="auto"/>
          </w:tcPr>
          <w:p w14:paraId="481E0A24" w14:textId="30E65259" w:rsidR="006B7819" w:rsidRPr="00BE450C" w:rsidRDefault="00F64A04" w:rsidP="00637224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Koliko je</w:t>
            </w:r>
            <w:r w:rsidR="006B7819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predloženi plan sudjelovanja gostu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jućeg istraži</w:t>
            </w:r>
            <w:r w:rsidR="00530EE1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vača u </w:t>
            </w:r>
            <w:r w:rsidR="00637224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postojećem </w:t>
            </w:r>
            <w:r w:rsidR="00637224" w:rsidRPr="00BE450C">
              <w:rPr>
                <w:rFonts w:ascii="Open Sans" w:hAnsi="Open Sans" w:cs="Open Sans"/>
                <w:color w:val="000000"/>
                <w:sz w:val="20"/>
                <w:szCs w:val="20"/>
              </w:rPr>
              <w:t>ERC projektu</w:t>
            </w:r>
            <w:r w:rsidR="005123C4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dobro definiran i prove</w:t>
            </w:r>
            <w:r w:rsidR="006B7819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>div</w:t>
            </w:r>
            <w:r w:rsidR="00530EE1" w:rsidRPr="00BE450C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hr-HR"/>
              </w:rPr>
              <w:t xml:space="preserve">? </w:t>
            </w:r>
          </w:p>
        </w:tc>
      </w:tr>
      <w:tr w:rsidR="006B7819" w:rsidRPr="00BE450C" w14:paraId="481E0A2F" w14:textId="77777777" w:rsidTr="006B7819">
        <w:trPr>
          <w:trHeight w:val="911"/>
        </w:trPr>
        <w:tc>
          <w:tcPr>
            <w:tcW w:w="9322" w:type="dxa"/>
            <w:shd w:val="clear" w:color="auto" w:fill="auto"/>
          </w:tcPr>
          <w:p w14:paraId="481E0A2C" w14:textId="3D7F96F5" w:rsidR="006B7819" w:rsidRPr="00BE450C" w:rsidRDefault="00530EE1" w:rsidP="00F320FA">
            <w:pPr>
              <w:pStyle w:val="ListParagraph"/>
              <w:numPr>
                <w:ilvl w:val="0"/>
                <w:numId w:val="11"/>
              </w:numPr>
              <w:ind w:left="426" w:hanging="284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BE450C">
              <w:rPr>
                <w:rFonts w:ascii="Open Sans" w:hAnsi="Open Sans" w:cs="Open Sans"/>
                <w:bCs/>
                <w:sz w:val="20"/>
                <w:szCs w:val="20"/>
                <w:lang w:eastAsia="hr-HR"/>
              </w:rPr>
              <w:t>U kojoj mjeri je</w:t>
            </w:r>
            <w:r w:rsidR="00637224" w:rsidRPr="00BE450C">
              <w:rPr>
                <w:rFonts w:ascii="Open Sans" w:hAnsi="Open Sans" w:cs="Open Sans"/>
                <w:bCs/>
                <w:sz w:val="20"/>
                <w:szCs w:val="20"/>
                <w:lang w:eastAsia="hr-HR"/>
              </w:rPr>
              <w:t xml:space="preserve"> gostujućem</w:t>
            </w:r>
            <w:r w:rsidR="006B7819" w:rsidRPr="00BE450C">
              <w:rPr>
                <w:rFonts w:ascii="Open Sans" w:hAnsi="Open Sans" w:cs="Open Sans"/>
                <w:bCs/>
                <w:sz w:val="20"/>
                <w:szCs w:val="20"/>
                <w:lang w:eastAsia="hr-HR"/>
              </w:rPr>
              <w:t xml:space="preserve"> istraživaču dostupna potrebna infrastruktura</w:t>
            </w:r>
            <w:r w:rsidRPr="00BE450C">
              <w:rPr>
                <w:rFonts w:ascii="Open Sans" w:hAnsi="Open Sans" w:cs="Open Sans"/>
                <w:bCs/>
                <w:sz w:val="20"/>
                <w:szCs w:val="20"/>
                <w:lang w:eastAsia="hr-HR"/>
              </w:rPr>
              <w:t xml:space="preserve"> (prostor, oprema, organizacijsko-tehnička potpora)</w:t>
            </w:r>
            <w:r w:rsidR="00637224" w:rsidRPr="00BE450C">
              <w:rPr>
                <w:rFonts w:ascii="Open Sans" w:hAnsi="Open Sans" w:cs="Open Sans"/>
                <w:bCs/>
                <w:sz w:val="20"/>
                <w:szCs w:val="20"/>
                <w:lang w:eastAsia="hr-HR"/>
              </w:rPr>
              <w:t>?</w:t>
            </w:r>
          </w:p>
        </w:tc>
      </w:tr>
      <w:tr w:rsidR="006B7819" w:rsidRPr="00BE450C" w14:paraId="45621CC3" w14:textId="77777777" w:rsidTr="006B7819">
        <w:trPr>
          <w:trHeight w:val="286"/>
        </w:trPr>
        <w:tc>
          <w:tcPr>
            <w:tcW w:w="9322" w:type="dxa"/>
            <w:shd w:val="clear" w:color="auto" w:fill="auto"/>
          </w:tcPr>
          <w:p w14:paraId="29F0E524" w14:textId="5DBD7787" w:rsidR="006B7819" w:rsidRPr="00BE450C" w:rsidRDefault="005641AE" w:rsidP="00F320FA">
            <w:pPr>
              <w:pStyle w:val="ListParagraph"/>
              <w:ind w:left="426"/>
              <w:rPr>
                <w:rFonts w:ascii="Open Sans" w:hAnsi="Open Sans" w:cs="Open Sans"/>
                <w:b/>
                <w:bCs/>
                <w:sz w:val="20"/>
                <w:szCs w:val="20"/>
                <w:lang w:eastAsia="hr-HR"/>
              </w:rPr>
            </w:pPr>
            <w:r w:rsidRPr="00BE450C">
              <w:rPr>
                <w:rFonts w:ascii="Open Sans" w:hAnsi="Open Sans" w:cs="Open Sans"/>
                <w:b/>
                <w:bCs/>
                <w:sz w:val="20"/>
                <w:szCs w:val="20"/>
                <w:lang w:eastAsia="hr-HR"/>
              </w:rPr>
              <w:t>Ocjena</w:t>
            </w:r>
            <w:r w:rsidR="00530EE1" w:rsidRPr="00BE450C">
              <w:rPr>
                <w:rFonts w:ascii="Open Sans" w:hAnsi="Open Sans" w:cs="Open Sans"/>
                <w:b/>
                <w:bCs/>
                <w:sz w:val="20"/>
                <w:szCs w:val="20"/>
                <w:lang w:eastAsia="hr-HR"/>
              </w:rPr>
              <w:t xml:space="preserve">: </w:t>
            </w:r>
            <w:r w:rsidR="006B7819" w:rsidRPr="00BE450C">
              <w:rPr>
                <w:rFonts w:ascii="Open Sans" w:hAnsi="Open Sans" w:cs="Open Sans"/>
                <w:b/>
                <w:bCs/>
                <w:sz w:val="20"/>
                <w:szCs w:val="20"/>
                <w:lang w:eastAsia="hr-HR"/>
              </w:rPr>
              <w:t xml:space="preserve">         Prag</w:t>
            </w:r>
            <w:r w:rsidRPr="00BE450C">
              <w:rPr>
                <w:rFonts w:ascii="Open Sans" w:hAnsi="Open Sans" w:cs="Open Sans"/>
                <w:b/>
                <w:bCs/>
                <w:sz w:val="20"/>
                <w:szCs w:val="20"/>
                <w:lang w:eastAsia="hr-HR"/>
              </w:rPr>
              <w:t>:</w:t>
            </w:r>
            <w:r w:rsidR="006B7819" w:rsidRPr="00BE450C">
              <w:rPr>
                <w:rFonts w:ascii="Open Sans" w:hAnsi="Open Sans" w:cs="Open Sans"/>
                <w:b/>
                <w:bCs/>
                <w:sz w:val="20"/>
                <w:szCs w:val="20"/>
                <w:lang w:eastAsia="hr-HR"/>
              </w:rPr>
              <w:t xml:space="preserve"> 3/5</w:t>
            </w:r>
          </w:p>
        </w:tc>
      </w:tr>
    </w:tbl>
    <w:p w14:paraId="481E0A30" w14:textId="77777777" w:rsidR="00F34812" w:rsidRPr="00BE450C" w:rsidRDefault="00F34812" w:rsidP="00DE5EC7">
      <w:pPr>
        <w:rPr>
          <w:rFonts w:ascii="Open Sans" w:hAnsi="Open Sans" w:cs="Open Sans"/>
          <w:color w:val="000000"/>
          <w:sz w:val="20"/>
          <w:szCs w:val="20"/>
        </w:rPr>
      </w:pPr>
    </w:p>
    <w:p w14:paraId="170FA4C2" w14:textId="245AD0AB" w:rsidR="000B7E4F" w:rsidRPr="00BE450C" w:rsidRDefault="000B7E4F" w:rsidP="000B7E4F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Obrazloženje:</w:t>
      </w:r>
    </w:p>
    <w:p w14:paraId="4E305AA0" w14:textId="77777777" w:rsidR="000B7E4F" w:rsidRPr="00BE450C" w:rsidRDefault="000B7E4F" w:rsidP="000B7E4F">
      <w:pPr>
        <w:rPr>
          <w:rFonts w:ascii="Open Sans" w:hAnsi="Open Sans" w:cs="Open Sans"/>
          <w:b/>
          <w:color w:val="000000"/>
          <w:sz w:val="20"/>
          <w:szCs w:val="20"/>
        </w:rPr>
      </w:pPr>
    </w:p>
    <w:p w14:paraId="481E0A3C" w14:textId="77777777" w:rsidR="00E31880" w:rsidRPr="00BE450C" w:rsidRDefault="00E31880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color w:val="000000"/>
          <w:sz w:val="20"/>
          <w:szCs w:val="20"/>
        </w:rPr>
      </w:pPr>
    </w:p>
    <w:p w14:paraId="481E0A3D" w14:textId="77777777" w:rsidR="00E31880" w:rsidRPr="00BE450C" w:rsidRDefault="00E31880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color w:val="000000"/>
          <w:sz w:val="20"/>
          <w:szCs w:val="20"/>
        </w:rPr>
      </w:pPr>
    </w:p>
    <w:p w14:paraId="481E0A3E" w14:textId="77777777" w:rsidR="00E31880" w:rsidRPr="00BE450C" w:rsidRDefault="00E31880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color w:val="000000"/>
          <w:sz w:val="20"/>
          <w:szCs w:val="20"/>
        </w:rPr>
      </w:pPr>
    </w:p>
    <w:p w14:paraId="481E0A3F" w14:textId="77777777" w:rsidR="00E31880" w:rsidRPr="00BE450C" w:rsidRDefault="00E31880" w:rsidP="00E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color w:val="000000"/>
          <w:sz w:val="20"/>
          <w:szCs w:val="20"/>
        </w:rPr>
      </w:pPr>
    </w:p>
    <w:p w14:paraId="481E0A40" w14:textId="77777777" w:rsidR="00E31880" w:rsidRPr="00BE450C" w:rsidRDefault="00E31880" w:rsidP="00E31880">
      <w:pPr>
        <w:rPr>
          <w:rFonts w:ascii="Open Sans" w:hAnsi="Open Sans" w:cs="Open Sans"/>
          <w:color w:val="000000"/>
          <w:sz w:val="20"/>
          <w:szCs w:val="20"/>
        </w:rPr>
      </w:pPr>
    </w:p>
    <w:p w14:paraId="481E0A41" w14:textId="74B43766" w:rsidR="00E31880" w:rsidRPr="00BE450C" w:rsidRDefault="00FF2036" w:rsidP="00E31880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Ukupno:</w:t>
      </w:r>
    </w:p>
    <w:p w14:paraId="481E0A44" w14:textId="77777777" w:rsidR="00E31880" w:rsidRPr="00BE450C" w:rsidRDefault="00E31880" w:rsidP="00E31880">
      <w:pPr>
        <w:rPr>
          <w:rFonts w:ascii="Open Sans" w:hAnsi="Open Sans" w:cs="Open Sans"/>
          <w:b/>
          <w:color w:val="000000"/>
          <w:sz w:val="20"/>
          <w:szCs w:val="20"/>
        </w:rPr>
      </w:pPr>
    </w:p>
    <w:p w14:paraId="481E0A49" w14:textId="5D0B7835" w:rsidR="00E31880" w:rsidRPr="00BE450C" w:rsidRDefault="008F6A3A" w:rsidP="00E31880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Objašnjenje:</w:t>
      </w:r>
    </w:p>
    <w:p w14:paraId="28232843" w14:textId="77777777" w:rsidR="005641AE" w:rsidRPr="00BE450C" w:rsidRDefault="008F6A3A" w:rsidP="00E31880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Molimo Vas da pojedinu grupu pitanja ocijenite s ocjenom od 1 do 5</w:t>
      </w:r>
      <w:r w:rsidR="005641AE" w:rsidRPr="00BE450C">
        <w:rPr>
          <w:rFonts w:ascii="Open Sans" w:hAnsi="Open Sans" w:cs="Open Sans"/>
          <w:b/>
          <w:color w:val="000000"/>
          <w:sz w:val="20"/>
          <w:szCs w:val="20"/>
        </w:rPr>
        <w:t>.</w:t>
      </w:r>
    </w:p>
    <w:p w14:paraId="49709183" w14:textId="77777777" w:rsidR="00595A55" w:rsidRPr="00BE450C" w:rsidRDefault="00595A55" w:rsidP="00E31880">
      <w:pPr>
        <w:rPr>
          <w:rFonts w:ascii="Open Sans" w:hAnsi="Open Sans" w:cs="Open Sans"/>
          <w:b/>
          <w:color w:val="000000"/>
          <w:sz w:val="20"/>
          <w:szCs w:val="20"/>
        </w:rPr>
      </w:pPr>
    </w:p>
    <w:p w14:paraId="0DD593E6" w14:textId="404A920D" w:rsidR="008F6A3A" w:rsidRPr="00BE450C" w:rsidRDefault="00BE450C" w:rsidP="00E31880">
      <w:pPr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lastRenderedPageBreak/>
        <w:t>Svaki kriterij</w:t>
      </w:r>
      <w:r w:rsidR="00595A55" w:rsidRPr="00BE450C">
        <w:rPr>
          <w:rFonts w:ascii="Open Sans" w:hAnsi="Open Sans" w:cs="Open Sans"/>
          <w:b/>
          <w:color w:val="000000"/>
          <w:sz w:val="20"/>
          <w:szCs w:val="20"/>
        </w:rPr>
        <w:t xml:space="preserve"> se boduje na skali od 1 do 5. Za zadovoljenje kriterija potrebno je imati barem tri boda, a za predlaganje za financiranje prijava mora preći prag od 10 bodova.</w:t>
      </w:r>
      <w:r w:rsidR="00AC2215" w:rsidRPr="00BE450C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</w:p>
    <w:p w14:paraId="1AAA52C8" w14:textId="7F4EAD74" w:rsidR="008F6A3A" w:rsidRPr="00BE450C" w:rsidRDefault="008F6A3A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Loše</w:t>
      </w:r>
    </w:p>
    <w:p w14:paraId="0E10B095" w14:textId="37D81D75" w:rsidR="008F6A3A" w:rsidRPr="00BE450C" w:rsidRDefault="008F6A3A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Dovoljno</w:t>
      </w:r>
      <w:r w:rsidR="00F320FA" w:rsidRPr="00BE450C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</w:p>
    <w:p w14:paraId="4E9EF69F" w14:textId="78EEEF63" w:rsidR="008F6A3A" w:rsidRPr="00BE450C" w:rsidRDefault="008F6A3A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Dobro</w:t>
      </w:r>
      <w:r w:rsidR="005641AE" w:rsidRPr="00BE450C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</w:p>
    <w:p w14:paraId="0C7A6320" w14:textId="26557F45" w:rsidR="008F6A3A" w:rsidRPr="00BE450C" w:rsidRDefault="008F6A3A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Vrlo dobro</w:t>
      </w:r>
      <w:r w:rsidR="00F320FA" w:rsidRPr="00BE450C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</w:p>
    <w:p w14:paraId="69557B57" w14:textId="5450233B" w:rsidR="008F6A3A" w:rsidRPr="00BE450C" w:rsidRDefault="008F6A3A" w:rsidP="008F6A3A">
      <w:pPr>
        <w:pStyle w:val="ListParagraph"/>
        <w:numPr>
          <w:ilvl w:val="0"/>
          <w:numId w:val="14"/>
        </w:numPr>
        <w:rPr>
          <w:rFonts w:ascii="Open Sans" w:hAnsi="Open Sans" w:cs="Open Sans"/>
          <w:b/>
          <w:color w:val="000000"/>
          <w:sz w:val="20"/>
          <w:szCs w:val="20"/>
        </w:rPr>
      </w:pPr>
      <w:r w:rsidRPr="00BE450C">
        <w:rPr>
          <w:rFonts w:ascii="Open Sans" w:hAnsi="Open Sans" w:cs="Open Sans"/>
          <w:b/>
          <w:color w:val="000000"/>
          <w:sz w:val="20"/>
          <w:szCs w:val="20"/>
        </w:rPr>
        <w:t>Izvrsno</w:t>
      </w:r>
    </w:p>
    <w:sectPr w:rsidR="008F6A3A" w:rsidRPr="00BE450C" w:rsidSect="006B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A48DA6" w15:done="0"/>
  <w15:commentEx w15:paraId="60CCCD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Semibol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E90"/>
    <w:multiLevelType w:val="hybridMultilevel"/>
    <w:tmpl w:val="BC267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6D8C"/>
    <w:multiLevelType w:val="hybridMultilevel"/>
    <w:tmpl w:val="CF847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37C6"/>
    <w:multiLevelType w:val="hybridMultilevel"/>
    <w:tmpl w:val="21C86790"/>
    <w:lvl w:ilvl="0" w:tplc="937C67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1CB5F38"/>
    <w:multiLevelType w:val="hybridMultilevel"/>
    <w:tmpl w:val="D6E479E6"/>
    <w:lvl w:ilvl="0" w:tplc="6778F5D6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7F6A63"/>
    <w:multiLevelType w:val="hybridMultilevel"/>
    <w:tmpl w:val="64906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54442"/>
    <w:multiLevelType w:val="hybridMultilevel"/>
    <w:tmpl w:val="AC4A134A"/>
    <w:lvl w:ilvl="0" w:tplc="37982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E62417"/>
    <w:multiLevelType w:val="hybridMultilevel"/>
    <w:tmpl w:val="C43E0674"/>
    <w:lvl w:ilvl="0" w:tplc="06C8A962">
      <w:start w:val="2"/>
      <w:numFmt w:val="decimal"/>
      <w:lvlText w:val="%1."/>
      <w:lvlJc w:val="left"/>
      <w:pPr>
        <w:ind w:left="720" w:hanging="360"/>
      </w:pPr>
      <w:rPr>
        <w:rFonts w:hint="default"/>
        <w:color w:val="8028A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064F2"/>
    <w:multiLevelType w:val="hybridMultilevel"/>
    <w:tmpl w:val="EDCC4F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768D"/>
    <w:multiLevelType w:val="hybridMultilevel"/>
    <w:tmpl w:val="5944F364"/>
    <w:lvl w:ilvl="0" w:tplc="BBBCCF7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814CBD"/>
    <w:multiLevelType w:val="hybridMultilevel"/>
    <w:tmpl w:val="7C485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913EF"/>
    <w:multiLevelType w:val="hybridMultilevel"/>
    <w:tmpl w:val="37ECB906"/>
    <w:lvl w:ilvl="0" w:tplc="5E927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079AB"/>
    <w:multiLevelType w:val="hybridMultilevel"/>
    <w:tmpl w:val="E48ED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D5801"/>
    <w:multiLevelType w:val="hybridMultilevel"/>
    <w:tmpl w:val="D00E5536"/>
    <w:lvl w:ilvl="0" w:tplc="5AEEF42C">
      <w:start w:val="1"/>
      <w:numFmt w:val="decimal"/>
      <w:lvlText w:val="%1."/>
      <w:lvlJc w:val="left"/>
      <w:pPr>
        <w:ind w:left="720" w:hanging="360"/>
      </w:pPr>
      <w:rPr>
        <w:rFonts w:hint="default"/>
        <w:color w:val="8028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11325"/>
    <w:multiLevelType w:val="hybridMultilevel"/>
    <w:tmpl w:val="27C0460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a Vaupotić">
    <w15:presenceInfo w15:providerId="AD" w15:userId="S-1-5-21-3613672412-1043035391-2116949714-16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A4"/>
    <w:rsid w:val="000657F6"/>
    <w:rsid w:val="0009524E"/>
    <w:rsid w:val="000B7E4F"/>
    <w:rsid w:val="0016594F"/>
    <w:rsid w:val="001D3DFA"/>
    <w:rsid w:val="001D431B"/>
    <w:rsid w:val="00255FB3"/>
    <w:rsid w:val="00272AD3"/>
    <w:rsid w:val="002A4FFB"/>
    <w:rsid w:val="002D4BFB"/>
    <w:rsid w:val="002D746A"/>
    <w:rsid w:val="0034096E"/>
    <w:rsid w:val="00396F5B"/>
    <w:rsid w:val="003A4498"/>
    <w:rsid w:val="003E2A0C"/>
    <w:rsid w:val="003E4838"/>
    <w:rsid w:val="0040136A"/>
    <w:rsid w:val="00423805"/>
    <w:rsid w:val="00436433"/>
    <w:rsid w:val="00460EBA"/>
    <w:rsid w:val="004C3DC7"/>
    <w:rsid w:val="004C567B"/>
    <w:rsid w:val="005123C4"/>
    <w:rsid w:val="00530EE1"/>
    <w:rsid w:val="00546E7A"/>
    <w:rsid w:val="005641AE"/>
    <w:rsid w:val="00595A55"/>
    <w:rsid w:val="00637224"/>
    <w:rsid w:val="00666FF1"/>
    <w:rsid w:val="006B228E"/>
    <w:rsid w:val="006B7819"/>
    <w:rsid w:val="006F4C50"/>
    <w:rsid w:val="00771748"/>
    <w:rsid w:val="007A1544"/>
    <w:rsid w:val="007F5AEA"/>
    <w:rsid w:val="008207F0"/>
    <w:rsid w:val="008E62A4"/>
    <w:rsid w:val="008F6743"/>
    <w:rsid w:val="008F6A3A"/>
    <w:rsid w:val="00911747"/>
    <w:rsid w:val="00974781"/>
    <w:rsid w:val="009E6014"/>
    <w:rsid w:val="00A11CF1"/>
    <w:rsid w:val="00A6009C"/>
    <w:rsid w:val="00AC2215"/>
    <w:rsid w:val="00B0498C"/>
    <w:rsid w:val="00BE3895"/>
    <w:rsid w:val="00BE450C"/>
    <w:rsid w:val="00C55625"/>
    <w:rsid w:val="00C60DC6"/>
    <w:rsid w:val="00C86340"/>
    <w:rsid w:val="00C9611F"/>
    <w:rsid w:val="00CB573B"/>
    <w:rsid w:val="00CC2213"/>
    <w:rsid w:val="00D16572"/>
    <w:rsid w:val="00D63E89"/>
    <w:rsid w:val="00D9412B"/>
    <w:rsid w:val="00DB5DC0"/>
    <w:rsid w:val="00DE5EC7"/>
    <w:rsid w:val="00E052BD"/>
    <w:rsid w:val="00E0565B"/>
    <w:rsid w:val="00E31880"/>
    <w:rsid w:val="00E31A1B"/>
    <w:rsid w:val="00EA5287"/>
    <w:rsid w:val="00F320FA"/>
    <w:rsid w:val="00F34812"/>
    <w:rsid w:val="00F64A04"/>
    <w:rsid w:val="00F81A18"/>
    <w:rsid w:val="00FC531B"/>
    <w:rsid w:val="00FD2A4B"/>
    <w:rsid w:val="00FD4514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0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EC7"/>
    <w:rPr>
      <w:rFonts w:ascii="OpenSansSemibold" w:hAnsi="OpenSansSemibold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2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5EC7"/>
    <w:rPr>
      <w:rFonts w:ascii="OpenSansSemibold" w:hAnsi="OpenSansSemibold" w:hint="default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4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8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73C08A-7A51-4F11-9B30-01E0A3B2428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29DB51-9362-4C56-8F0E-80EADA953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597F0-E1E8-4463-8E37-CDB9C684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1780313F</Template>
  <TotalTime>14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HRZZ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Milovanović</dc:creator>
  <cp:lastModifiedBy>Jasminka Boljević</cp:lastModifiedBy>
  <cp:revision>4</cp:revision>
  <cp:lastPrinted>2014-12-09T14:38:00Z</cp:lastPrinted>
  <dcterms:created xsi:type="dcterms:W3CDTF">2017-03-10T11:54:00Z</dcterms:created>
  <dcterms:modified xsi:type="dcterms:W3CDTF">2017-03-14T13:19:00Z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